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26CD" w14:textId="77777777" w:rsidR="009306CE" w:rsidRDefault="000A532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44B9EB78" wp14:editId="2B8B46A4">
            <wp:simplePos x="0" y="0"/>
            <wp:positionH relativeFrom="column">
              <wp:posOffset>68580</wp:posOffset>
            </wp:positionH>
            <wp:positionV relativeFrom="paragraph">
              <wp:posOffset>-3175</wp:posOffset>
            </wp:positionV>
            <wp:extent cx="1158240" cy="731520"/>
            <wp:effectExtent l="0" t="0" r="0" b="0"/>
            <wp:wrapNone/>
            <wp:docPr id="2" name="Picture 2" descr="DHS logo gr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 logo gray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3" b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CE">
        <w:rPr>
          <w:rFonts w:ascii="Arial" w:hAnsi="Arial" w:cs="Arial"/>
          <w:sz w:val="20"/>
        </w:rPr>
        <w:t>Iowa Department of Human Services</w:t>
      </w:r>
    </w:p>
    <w:p w14:paraId="05245AC5" w14:textId="77777777" w:rsidR="009306CE" w:rsidRDefault="009306CE" w:rsidP="00820C14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Family Team </w:t>
      </w:r>
      <w:r w:rsidR="00820C14">
        <w:rPr>
          <w:rFonts w:ascii="Arial" w:hAnsi="Arial" w:cs="Arial"/>
          <w:b/>
          <w:bCs/>
          <w:sz w:val="28"/>
        </w:rPr>
        <w:t>Decision-</w:t>
      </w:r>
      <w:r>
        <w:rPr>
          <w:rFonts w:ascii="Arial" w:hAnsi="Arial" w:cs="Arial"/>
          <w:b/>
          <w:bCs/>
          <w:sz w:val="28"/>
        </w:rPr>
        <w:t>M</w:t>
      </w:r>
      <w:r w:rsidR="00820C14">
        <w:rPr>
          <w:rFonts w:ascii="Arial" w:hAnsi="Arial" w:cs="Arial"/>
          <w:b/>
          <w:bCs/>
          <w:sz w:val="28"/>
        </w:rPr>
        <w:t>aking (FTDM)</w:t>
      </w:r>
      <w:r w:rsidR="00820C14">
        <w:rPr>
          <w:rFonts w:ascii="Arial" w:hAnsi="Arial" w:cs="Arial"/>
          <w:b/>
          <w:bCs/>
          <w:sz w:val="28"/>
        </w:rPr>
        <w:br/>
        <w:t>M</w:t>
      </w:r>
      <w:r>
        <w:rPr>
          <w:rFonts w:ascii="Arial" w:hAnsi="Arial" w:cs="Arial"/>
          <w:b/>
          <w:bCs/>
          <w:sz w:val="28"/>
        </w:rPr>
        <w:t>eeting Notes</w:t>
      </w:r>
    </w:p>
    <w:p w14:paraId="5EBAF84E" w14:textId="77777777" w:rsidR="009306CE" w:rsidRDefault="009306CE" w:rsidP="00820C14">
      <w:pPr>
        <w:spacing w:before="120" w:after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Family’s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80"/>
        <w:gridCol w:w="2880"/>
      </w:tblGrid>
      <w:tr w:rsidR="00820C14" w:rsidRPr="00055B3D" w14:paraId="09026E29" w14:textId="77777777" w:rsidTr="00820C14">
        <w:trPr>
          <w:jc w:val="center"/>
        </w:trPr>
        <w:tc>
          <w:tcPr>
            <w:tcW w:w="1094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45D49FC7" w14:textId="77777777" w:rsidR="00820C14" w:rsidRPr="00EE1809" w:rsidRDefault="00820C14" w:rsidP="00ED7866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>Case Information</w:t>
            </w:r>
          </w:p>
        </w:tc>
      </w:tr>
      <w:tr w:rsidR="00820C14" w14:paraId="7031E4A0" w14:textId="77777777" w:rsidTr="00ED7866">
        <w:trPr>
          <w:trHeight w:val="490"/>
          <w:jc w:val="center"/>
        </w:trPr>
        <w:tc>
          <w:tcPr>
            <w:tcW w:w="10944" w:type="dxa"/>
            <w:gridSpan w:val="3"/>
            <w:tcBorders>
              <w:top w:val="single" w:sz="4" w:space="0" w:color="auto"/>
            </w:tcBorders>
          </w:tcPr>
          <w:p w14:paraId="3D48DEB5" w14:textId="77777777" w:rsidR="00820C14" w:rsidRDefault="00820C14" w:rsidP="00ED786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Children’s Names</w:t>
            </w:r>
          </w:p>
          <w:p w14:paraId="2F9487FE" w14:textId="77777777" w:rsidR="00820C14" w:rsidRDefault="00ED7866" w:rsidP="009E598B">
            <w:pPr>
              <w:keepNext/>
              <w:rPr>
                <w:rFonts w:ascii="Arial" w:hAnsi="Arial" w:cs="Arial"/>
                <w:sz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4C3BE9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820C14" w14:paraId="31100D95" w14:textId="77777777" w:rsidTr="00ED7866">
        <w:trPr>
          <w:trHeight w:val="1008"/>
          <w:jc w:val="center"/>
        </w:trPr>
        <w:tc>
          <w:tcPr>
            <w:tcW w:w="5184" w:type="dxa"/>
          </w:tcPr>
          <w:p w14:paraId="451CC7A9" w14:textId="77777777" w:rsidR="00820C14" w:rsidRDefault="00820C14" w:rsidP="00ED786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Parent/Caregiver Name</w:t>
            </w:r>
          </w:p>
          <w:p w14:paraId="7C2469D8" w14:textId="77777777" w:rsidR="00820C14" w:rsidRDefault="00820C14" w:rsidP="009E598B">
            <w:pPr>
              <w:keepNext/>
              <w:rPr>
                <w:rFonts w:ascii="Arial" w:hAnsi="Arial" w:cs="Arial"/>
                <w:sz w:val="20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1BFD804D" w14:textId="77777777" w:rsidR="00820C14" w:rsidRDefault="00820C14" w:rsidP="00ED786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Parent/Caregiver/Noncustodial Names</w:t>
            </w:r>
          </w:p>
          <w:p w14:paraId="672FD520" w14:textId="77777777" w:rsidR="00820C14" w:rsidRDefault="00820C14" w:rsidP="004C3BE9">
            <w:pPr>
              <w:keepNext/>
              <w:rPr>
                <w:rFonts w:ascii="Arial" w:hAnsi="Arial" w:cs="Arial"/>
                <w:sz w:val="20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0C14" w14:paraId="541D6DA5" w14:textId="77777777" w:rsidTr="00ED7866">
        <w:trPr>
          <w:trHeight w:val="490"/>
          <w:jc w:val="center"/>
        </w:trPr>
        <w:tc>
          <w:tcPr>
            <w:tcW w:w="5184" w:type="dxa"/>
          </w:tcPr>
          <w:p w14:paraId="4FE5E89E" w14:textId="77777777" w:rsidR="00820C14" w:rsidRDefault="00820C14" w:rsidP="00ED7866">
            <w:pPr>
              <w:keepNext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Date of FTDM</w:t>
            </w:r>
            <w:r w:rsidR="00F059A4">
              <w:rPr>
                <w:rFonts w:ascii="Arial" w:hAnsi="Arial" w:cs="Arial"/>
                <w:sz w:val="20"/>
              </w:rPr>
              <w:t xml:space="preserve"> Meeting</w:t>
            </w:r>
          </w:p>
          <w:p w14:paraId="4219C6EC" w14:textId="77777777" w:rsidR="00820C14" w:rsidRDefault="00820C14" w:rsidP="009E598B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71F1172F" w14:textId="77777777" w:rsidR="00820C14" w:rsidRDefault="00820C14" w:rsidP="00ED786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Facilitator Name</w:t>
            </w:r>
          </w:p>
          <w:p w14:paraId="491362E8" w14:textId="77777777" w:rsidR="00820C14" w:rsidRDefault="00ED7866" w:rsidP="009E598B">
            <w:pPr>
              <w:keepNext/>
              <w:rPr>
                <w:rFonts w:ascii="Arial" w:hAnsi="Arial" w:cs="Arial"/>
                <w:sz w:val="20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2" w:name="Text5"/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80" w:type="dxa"/>
          </w:tcPr>
          <w:p w14:paraId="07C62970" w14:textId="77777777" w:rsidR="00820C14" w:rsidRDefault="00820C14" w:rsidP="00ED786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Facilitator Approval Number</w:t>
            </w:r>
          </w:p>
          <w:p w14:paraId="58306848" w14:textId="77777777" w:rsidR="00820C14" w:rsidRDefault="00ED7866" w:rsidP="009E598B">
            <w:pPr>
              <w:keepNext/>
              <w:rPr>
                <w:rFonts w:ascii="Arial" w:hAnsi="Arial" w:cs="Arial"/>
                <w:sz w:val="20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20C14" w14:paraId="3703F405" w14:textId="77777777" w:rsidTr="00ED7866">
        <w:trPr>
          <w:trHeight w:val="490"/>
          <w:jc w:val="center"/>
        </w:trPr>
        <w:tc>
          <w:tcPr>
            <w:tcW w:w="5184" w:type="dxa"/>
          </w:tcPr>
          <w:p w14:paraId="08042478" w14:textId="77777777" w:rsidR="00820C14" w:rsidRDefault="00820C14" w:rsidP="00820C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Court Hearing Date and Time</w:t>
            </w:r>
          </w:p>
          <w:p w14:paraId="21F7B4AF" w14:textId="77777777" w:rsidR="00820C14" w:rsidRDefault="00820C14" w:rsidP="00CC49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36DB740B" w14:textId="77777777" w:rsidR="00820C14" w:rsidRDefault="00820C14" w:rsidP="00820C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Hearing</w:t>
            </w:r>
          </w:p>
          <w:p w14:paraId="1BFF9500" w14:textId="77777777" w:rsidR="00820C14" w:rsidRDefault="00ED7866" w:rsidP="009E598B">
            <w:pPr>
              <w:rPr>
                <w:rFonts w:ascii="Arial" w:hAnsi="Arial" w:cs="Arial"/>
                <w:sz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bookmarkStart w:id="3" w:name="Text7"/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2DB5478C" w14:textId="77777777" w:rsidR="00820C14" w:rsidRPr="00A64DD8" w:rsidRDefault="00820C14" w:rsidP="00820C14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20C14" w:rsidRPr="00055B3D" w14:paraId="2C4D9759" w14:textId="77777777" w:rsidTr="00820C14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1E8696A2" w14:textId="77777777" w:rsidR="00820C14" w:rsidRPr="00EE1809" w:rsidRDefault="00820C14" w:rsidP="00820C1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Desired Outcomes of this Meeting</w:t>
            </w:r>
          </w:p>
        </w:tc>
      </w:tr>
    </w:tbl>
    <w:p w14:paraId="37B40AA6" w14:textId="77777777" w:rsidR="00820C14" w:rsidRDefault="00820C14" w:rsidP="00820C14">
      <w:pPr>
        <w:rPr>
          <w:rFonts w:ascii="Arial" w:hAnsi="Arial" w:cs="Arial"/>
          <w:b/>
          <w:bCs/>
        </w:rPr>
        <w:sectPr w:rsidR="00820C14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20C14" w14:paraId="2C57E930" w14:textId="77777777" w:rsidTr="004F73E0">
        <w:trPr>
          <w:trHeight w:val="1872"/>
          <w:jc w:val="center"/>
        </w:trPr>
        <w:tc>
          <w:tcPr>
            <w:tcW w:w="10944" w:type="dxa"/>
          </w:tcPr>
          <w:p w14:paraId="11094991" w14:textId="77777777" w:rsidR="00F059A4" w:rsidRDefault="00F059A4" w:rsidP="00820C14">
            <w:pPr>
              <w:rPr>
                <w:rFonts w:ascii="Arial" w:hAnsi="Arial" w:cs="Arial"/>
                <w:sz w:val="22"/>
              </w:rPr>
            </w:pPr>
          </w:p>
        </w:tc>
      </w:tr>
    </w:tbl>
    <w:p w14:paraId="4399A20A" w14:textId="77777777" w:rsidR="00820C14" w:rsidRPr="00C5680C" w:rsidRDefault="00820C14" w:rsidP="00820C14">
      <w:pPr>
        <w:rPr>
          <w:rFonts w:ascii="Arial" w:hAnsi="Arial" w:cs="Arial"/>
          <w:bCs/>
          <w:sz w:val="16"/>
          <w:szCs w:val="16"/>
        </w:rPr>
      </w:pPr>
    </w:p>
    <w:p w14:paraId="77EA3E09" w14:textId="77777777" w:rsidR="009306CE" w:rsidRDefault="009306CE">
      <w:pPr>
        <w:rPr>
          <w:rFonts w:ascii="Arial" w:hAnsi="Arial" w:cs="Arial"/>
          <w:b/>
          <w:bCs/>
        </w:rPr>
        <w:sectPr w:rsidR="009306CE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20C14" w:rsidRPr="00055B3D" w14:paraId="65C69E89" w14:textId="77777777" w:rsidTr="00820C14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705AC864" w14:textId="77777777" w:rsidR="00820C14" w:rsidRPr="00EE1809" w:rsidRDefault="00820C14" w:rsidP="00820C14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Functioning Doma</w:t>
            </w:r>
            <w:r w:rsidR="007A44C3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</w:t>
            </w:r>
          </w:p>
        </w:tc>
      </w:tr>
    </w:tbl>
    <w:p w14:paraId="0FBCD181" w14:textId="77777777" w:rsidR="00820C14" w:rsidRPr="00A64DD8" w:rsidRDefault="00820C14" w:rsidP="00820C14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744"/>
        <w:gridCol w:w="3600"/>
      </w:tblGrid>
      <w:tr w:rsidR="00820C14" w:rsidRPr="00055B3D" w14:paraId="661E0BEC" w14:textId="77777777" w:rsidTr="00D05FED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BDEC45" w14:textId="77777777" w:rsidR="00820C14" w:rsidRPr="00EE1809" w:rsidRDefault="00820C14" w:rsidP="00820C14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Well-Being</w:t>
            </w:r>
            <w:r w:rsidRPr="00EE1809">
              <w:rPr>
                <w:rFonts w:ascii="Arial" w:hAnsi="Arial" w:cs="Arial"/>
                <w:b/>
                <w:bCs/>
              </w:rPr>
              <w:t xml:space="preserve">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D05FED" w:rsidRPr="00D05FED" w14:paraId="41A422C8" w14:textId="77777777" w:rsidTr="00D05FED">
        <w:trPr>
          <w:cantSplit/>
          <w:jc w:val="center"/>
        </w:trPr>
        <w:tc>
          <w:tcPr>
            <w:tcW w:w="3600" w:type="dxa"/>
            <w:tcBorders>
              <w:right w:val="nil"/>
            </w:tcBorders>
          </w:tcPr>
          <w:p w14:paraId="29BC5C6A" w14:textId="77777777" w:rsidR="00D05FED" w:rsidRPr="00D05FED" w:rsidRDefault="00D05FED" w:rsidP="00D05FED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Physical and mental health</w:t>
            </w:r>
          </w:p>
          <w:p w14:paraId="3A3215C4" w14:textId="77777777" w:rsidR="00D05FED" w:rsidRPr="00D05FED" w:rsidRDefault="00D05FED" w:rsidP="00D05FE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Behavior</w:t>
            </w:r>
          </w:p>
          <w:p w14:paraId="2E79D014" w14:textId="77777777" w:rsidR="00D05FED" w:rsidRPr="00D05FED" w:rsidRDefault="00D05FED" w:rsidP="00D05FED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Relationship with peers</w:t>
            </w: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12305ADF" w14:textId="77777777" w:rsidR="00D05FED" w:rsidRPr="00D05FED" w:rsidRDefault="00D05FED" w:rsidP="00D05FED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School performance</w:t>
            </w:r>
          </w:p>
          <w:p w14:paraId="641ADB0D" w14:textId="77777777" w:rsidR="00D05FED" w:rsidRPr="00D05FED" w:rsidRDefault="00D05FED" w:rsidP="00D05FED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Motivation/cooperation to stay with family</w:t>
            </w:r>
          </w:p>
        </w:tc>
        <w:tc>
          <w:tcPr>
            <w:tcW w:w="3600" w:type="dxa"/>
            <w:tcBorders>
              <w:left w:val="nil"/>
            </w:tcBorders>
          </w:tcPr>
          <w:p w14:paraId="75526AD8" w14:textId="77777777" w:rsidR="00D05FED" w:rsidRPr="00D05FED" w:rsidRDefault="00D05FED" w:rsidP="00D05FED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Relationship with siblings</w:t>
            </w:r>
          </w:p>
          <w:p w14:paraId="75D9DA99" w14:textId="77777777" w:rsidR="00D05FED" w:rsidRPr="00D05FED" w:rsidRDefault="00D05FED" w:rsidP="00D05FED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Supports</w:t>
            </w:r>
          </w:p>
        </w:tc>
      </w:tr>
      <w:tr w:rsidR="00D05FED" w:rsidRPr="00DE628F" w14:paraId="6A23522F" w14:textId="77777777" w:rsidTr="00D05F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50D72E98" w14:textId="77777777" w:rsidR="00D05FED" w:rsidRPr="00DE628F" w:rsidRDefault="00D05FED" w:rsidP="00D05FED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6814D486" w14:textId="77777777" w:rsidR="00D05FED" w:rsidRDefault="00D05FED" w:rsidP="00D05FED">
      <w:pPr>
        <w:sectPr w:rsidR="00D05F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D05FED" w:rsidRPr="005C592C" w14:paraId="23DE49B7" w14:textId="77777777" w:rsidTr="00D05FED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22A17C3" w14:textId="77777777" w:rsidR="004F3496" w:rsidRPr="005C592C" w:rsidRDefault="004F3496" w:rsidP="00D05F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BEBBF7" w14:textId="77777777" w:rsidR="00D05FED" w:rsidRDefault="00D05FED" w:rsidP="00D05FED">
      <w:pPr>
        <w:rPr>
          <w:rFonts w:ascii="Arial" w:hAnsi="Arial" w:cs="Arial"/>
          <w:b/>
          <w:bCs/>
        </w:rPr>
        <w:sectPr w:rsidR="00D05FE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D05FED" w:rsidRPr="00DE628F" w14:paraId="31FB66F8" w14:textId="77777777" w:rsidTr="00D05FED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2D3DABFA" w14:textId="77777777" w:rsidR="00D05FED" w:rsidRPr="00DE628F" w:rsidRDefault="00D05FED" w:rsidP="00D05FED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14AA0712" w14:textId="77777777" w:rsidR="00D05FED" w:rsidRDefault="00D05FED" w:rsidP="00D05FED">
      <w:pPr>
        <w:sectPr w:rsidR="00D05F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D05FED" w:rsidRPr="005C592C" w14:paraId="35091A62" w14:textId="77777777" w:rsidTr="00D05FED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59DE023F" w14:textId="77777777" w:rsidR="000257AC" w:rsidRPr="005C592C" w:rsidRDefault="000257AC" w:rsidP="00D05F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45DFDE" w14:textId="77777777" w:rsidR="00D05FED" w:rsidRDefault="00D05FED" w:rsidP="00D05FED">
      <w:pPr>
        <w:rPr>
          <w:rFonts w:ascii="Arial" w:hAnsi="Arial" w:cs="Arial"/>
          <w:b/>
          <w:bCs/>
        </w:rPr>
        <w:sectPr w:rsidR="00D05FE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D05FED" w:rsidRPr="00DE628F" w14:paraId="41802DD5" w14:textId="77777777" w:rsidTr="00D05FED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8AA1F50" w14:textId="77777777" w:rsidR="00D05FED" w:rsidRPr="00DE628F" w:rsidRDefault="00D05FED" w:rsidP="00D05FED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FAMILY/DHS GOAL:</w:t>
            </w:r>
          </w:p>
        </w:tc>
      </w:tr>
    </w:tbl>
    <w:p w14:paraId="6D6B2230" w14:textId="77777777" w:rsidR="00D05FED" w:rsidRDefault="00D05FED" w:rsidP="00D05FED">
      <w:pPr>
        <w:sectPr w:rsidR="00D05F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D05FED" w:rsidRPr="005C592C" w14:paraId="4C9A8B1F" w14:textId="77777777" w:rsidTr="00D05FED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420B7529" w14:textId="77777777" w:rsidR="000257AC" w:rsidRPr="005C592C" w:rsidRDefault="000257AC" w:rsidP="00D05FE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D80D4F" w14:textId="77777777" w:rsidR="00D05FED" w:rsidRDefault="00D05FED" w:rsidP="00D05FED">
      <w:pPr>
        <w:rPr>
          <w:rFonts w:ascii="Arial" w:hAnsi="Arial" w:cs="Arial"/>
          <w:b/>
          <w:bCs/>
        </w:rPr>
        <w:sectPr w:rsidR="00D05FE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D05FED" w:rsidRPr="00C5680C" w14:paraId="6FB05914" w14:textId="77777777" w:rsidTr="00D05FED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382DC" w14:textId="77777777" w:rsidR="00D05FED" w:rsidRPr="00C5680C" w:rsidRDefault="00D05FED" w:rsidP="00D05FED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03918" w14:textId="77777777" w:rsidR="00D05FED" w:rsidRPr="00C5680C" w:rsidRDefault="00D05FED" w:rsidP="00D05FED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B1B45" w14:textId="77777777" w:rsidR="00D05FED" w:rsidRPr="00C5680C" w:rsidRDefault="00D05FED" w:rsidP="00D05FED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1FFD5" w14:textId="77777777" w:rsidR="00D05FED" w:rsidRPr="00C5680C" w:rsidRDefault="00D05FED" w:rsidP="00D05FED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D05FED" w:rsidRPr="00DE628F" w14:paraId="3D94C5BF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65823" w14:textId="77777777" w:rsidR="004F3496" w:rsidRPr="000257AC" w:rsidRDefault="00D05FED" w:rsidP="009E598B">
            <w:pPr>
              <w:rPr>
                <w:rFonts w:ascii="Arial" w:hAnsi="Arial" w:cs="Arial"/>
                <w:sz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2AEE" w14:textId="77777777" w:rsidR="00D05FED" w:rsidRPr="005C592C" w:rsidRDefault="00D05FED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BBBBC" w14:textId="77777777" w:rsidR="00D05FED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DFBE0" w14:textId="77777777" w:rsidR="00D05FED" w:rsidRPr="00EB4D43" w:rsidRDefault="00D05FED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05FED" w:rsidRPr="00DE628F" w14:paraId="19A6F691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731684" w14:textId="77777777" w:rsidR="00D05FED" w:rsidRPr="005C592C" w:rsidRDefault="00D05FED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338F88" w14:textId="77777777" w:rsidR="00D05FED" w:rsidRPr="005C592C" w:rsidRDefault="00D05FED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E163C7B" w14:textId="77777777" w:rsidR="00D05FED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B1FFD" w14:textId="77777777" w:rsidR="00D05FED" w:rsidRPr="00EB4D43" w:rsidRDefault="00D05FED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54DE15B" w14:textId="77777777" w:rsidR="002920C7" w:rsidRDefault="002920C7">
      <w:p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CB413F" w14:textId="77777777" w:rsidR="002920C7" w:rsidRPr="00EB4D43" w:rsidRDefault="00EB4D43" w:rsidP="002920C7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>This text won’t print.  T</w:t>
      </w:r>
      <w:r w:rsidR="002920C7" w:rsidRPr="00EB4D43">
        <w:rPr>
          <w:rFonts w:ascii="Arial" w:hAnsi="Arial" w:cs="Arial"/>
          <w:vanish/>
          <w:sz w:val="22"/>
          <w:szCs w:val="22"/>
        </w:rPr>
        <w:t xml:space="preserve">o add </w:t>
      </w:r>
      <w:r w:rsidRPr="00EB4D43">
        <w:rPr>
          <w:rFonts w:ascii="Arial" w:hAnsi="Arial" w:cs="Arial"/>
          <w:vanish/>
          <w:sz w:val="22"/>
          <w:szCs w:val="22"/>
        </w:rPr>
        <w:t xml:space="preserve">more than one </w:t>
      </w:r>
      <w:r w:rsidR="002920C7" w:rsidRPr="00EB4D43">
        <w:rPr>
          <w:rFonts w:ascii="Arial" w:hAnsi="Arial" w:cs="Arial"/>
          <w:vanish/>
          <w:sz w:val="22"/>
          <w:szCs w:val="22"/>
        </w:rPr>
        <w:t xml:space="preserve">extra row </w:t>
      </w:r>
      <w:r w:rsidRPr="00EB4D43">
        <w:rPr>
          <w:rFonts w:ascii="Arial" w:hAnsi="Arial" w:cs="Arial"/>
          <w:vanish/>
          <w:sz w:val="22"/>
          <w:szCs w:val="22"/>
        </w:rPr>
        <w:t>to</w:t>
      </w:r>
      <w:r w:rsidR="002920C7" w:rsidRPr="00EB4D43">
        <w:rPr>
          <w:rFonts w:ascii="Arial" w:hAnsi="Arial" w:cs="Arial"/>
          <w:vanish/>
          <w:sz w:val="22"/>
          <w:szCs w:val="22"/>
        </w:rPr>
        <w:t xml:space="preserve"> the </w:t>
      </w:r>
      <w:r w:rsidRPr="00EB4D43">
        <w:rPr>
          <w:rFonts w:ascii="Arial" w:hAnsi="Arial" w:cs="Arial"/>
          <w:vanish/>
          <w:sz w:val="22"/>
          <w:szCs w:val="22"/>
        </w:rPr>
        <w:t xml:space="preserve">above </w:t>
      </w:r>
      <w:r w:rsidR="002920C7" w:rsidRPr="00EB4D43">
        <w:rPr>
          <w:rFonts w:ascii="Arial" w:hAnsi="Arial" w:cs="Arial"/>
          <w:vanish/>
          <w:sz w:val="22"/>
          <w:szCs w:val="22"/>
        </w:rPr>
        <w:t>table</w:t>
      </w:r>
      <w:r w:rsidRPr="00EB4D43">
        <w:rPr>
          <w:rFonts w:ascii="Arial" w:hAnsi="Arial" w:cs="Arial"/>
          <w:vanish/>
          <w:sz w:val="22"/>
          <w:szCs w:val="22"/>
        </w:rPr>
        <w:t xml:space="preserve">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</w:t>
      </w:r>
      <w:r w:rsidR="002920C7" w:rsidRPr="00EB4D43">
        <w:rPr>
          <w:rFonts w:ascii="Arial" w:hAnsi="Arial" w:cs="Arial"/>
          <w:vanish/>
          <w:sz w:val="22"/>
          <w:szCs w:val="22"/>
        </w:rPr>
        <w:t xml:space="preserve">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D05FED" w:rsidRPr="00DE628F" w14:paraId="4A7F13C4" w14:textId="77777777" w:rsidTr="004F73E0">
        <w:trPr>
          <w:trHeight w:val="547"/>
          <w:jc w:val="center"/>
        </w:trPr>
        <w:tc>
          <w:tcPr>
            <w:tcW w:w="2880" w:type="dxa"/>
            <w:shd w:val="clear" w:color="auto" w:fill="auto"/>
          </w:tcPr>
          <w:p w14:paraId="1B92B18E" w14:textId="77777777" w:rsidR="00D05FED" w:rsidRPr="005C592C" w:rsidRDefault="00D05FED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65B259BE" w14:textId="77777777" w:rsidR="00D05FED" w:rsidRPr="005C592C" w:rsidRDefault="00D05FED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29C0F8" w14:textId="77777777" w:rsidR="00D05FED" w:rsidRPr="00910ED8" w:rsidRDefault="00D05FED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ADC8FA3" w14:textId="77777777" w:rsidR="00D05FED" w:rsidRPr="00EB4D43" w:rsidRDefault="00D05FED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261ED9" w14:textId="77777777" w:rsidR="002920C7" w:rsidRDefault="002920C7" w:rsidP="00D05FED">
      <w:pPr>
        <w:rPr>
          <w:rFonts w:ascii="Arial" w:hAnsi="Arial" w:cs="Arial"/>
          <w:sz w:val="16"/>
          <w:szCs w:val="16"/>
        </w:r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397A19BD" w14:textId="77777777" w:rsidR="002920C7" w:rsidRPr="00C5680C" w:rsidRDefault="002920C7" w:rsidP="002920C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744"/>
        <w:gridCol w:w="3600"/>
      </w:tblGrid>
      <w:tr w:rsidR="00D05FED" w:rsidRPr="00055B3D" w14:paraId="00407093" w14:textId="77777777" w:rsidTr="00D05FED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3A3643" w14:textId="77777777" w:rsidR="00D05FED" w:rsidRPr="00EE1809" w:rsidRDefault="00D05FED" w:rsidP="00D05FED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Parental Capabilities</w:t>
            </w:r>
            <w:r w:rsidRPr="00EE1809">
              <w:rPr>
                <w:rFonts w:ascii="Arial" w:hAnsi="Arial" w:cs="Arial"/>
                <w:b/>
                <w:bCs/>
              </w:rPr>
              <w:t xml:space="preserve">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D05FED" w14:paraId="4E7D8645" w14:textId="77777777" w:rsidTr="00D05FED">
        <w:trPr>
          <w:cantSplit/>
          <w:trHeight w:val="630"/>
          <w:jc w:val="center"/>
        </w:trPr>
        <w:tc>
          <w:tcPr>
            <w:tcW w:w="3600" w:type="dxa"/>
            <w:tcBorders>
              <w:right w:val="nil"/>
            </w:tcBorders>
          </w:tcPr>
          <w:p w14:paraId="432B6EC6" w14:textId="77777777" w:rsidR="00D05FED" w:rsidRPr="00D05FED" w:rsidRDefault="00D05FED" w:rsidP="00D05FED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Supervision of children</w:t>
            </w:r>
          </w:p>
          <w:p w14:paraId="744584AF" w14:textId="77777777" w:rsidR="00D05FED" w:rsidRPr="00D05FED" w:rsidRDefault="00D05FED" w:rsidP="00D05FE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Mental health</w:t>
            </w:r>
          </w:p>
          <w:p w14:paraId="2A00253D" w14:textId="77777777" w:rsidR="00D05FED" w:rsidRDefault="00D05FED" w:rsidP="00D05FED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0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Informal support</w:t>
            </w: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62A14BC8" w14:textId="77777777" w:rsidR="00D05FED" w:rsidRPr="00D05FED" w:rsidRDefault="00D05FED" w:rsidP="00D05FED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Disciplinary practices</w:t>
            </w:r>
          </w:p>
          <w:p w14:paraId="60E52174" w14:textId="77777777" w:rsidR="00D05FED" w:rsidRDefault="00D05FED" w:rsidP="00D05FE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Physical health</w:t>
            </w:r>
          </w:p>
        </w:tc>
        <w:tc>
          <w:tcPr>
            <w:tcW w:w="3600" w:type="dxa"/>
            <w:tcBorders>
              <w:left w:val="nil"/>
            </w:tcBorders>
          </w:tcPr>
          <w:p w14:paraId="51414B43" w14:textId="77777777" w:rsidR="00D05FED" w:rsidRPr="00D05FED" w:rsidRDefault="00D05FED" w:rsidP="00D05FED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Developmental/enrichment</w:t>
            </w:r>
          </w:p>
          <w:p w14:paraId="50F1274D" w14:textId="77777777" w:rsidR="00D05FED" w:rsidRDefault="00D05FED" w:rsidP="00D05FE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</w:rPr>
            </w:pPr>
            <w:r w:rsidRPr="00D05FED">
              <w:rPr>
                <w:rFonts w:ascii="Arial" w:hAnsi="Arial" w:cs="Arial"/>
                <w:sz w:val="22"/>
                <w:szCs w:val="22"/>
              </w:rPr>
              <w:t>Use of drugs/alcohol</w:t>
            </w:r>
          </w:p>
        </w:tc>
      </w:tr>
      <w:tr w:rsidR="0049013C" w:rsidRPr="00DE628F" w14:paraId="2AAE16A7" w14:textId="77777777" w:rsidTr="004901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4094E1FA" w14:textId="77777777" w:rsidR="0049013C" w:rsidRPr="00DE628F" w:rsidRDefault="0049013C" w:rsidP="0049013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73A7CE8B" w14:textId="77777777" w:rsidR="0049013C" w:rsidRDefault="0049013C" w:rsidP="0049013C">
      <w:p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5C592C" w14:paraId="6050204E" w14:textId="77777777" w:rsidTr="0049013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7ABAE73" w14:textId="77777777" w:rsidR="004F3496" w:rsidRPr="005C592C" w:rsidRDefault="004F3496" w:rsidP="004901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CF448D1" w14:textId="77777777" w:rsidR="0049013C" w:rsidRDefault="0049013C" w:rsidP="0049013C">
      <w:pPr>
        <w:rPr>
          <w:rFonts w:ascii="Arial" w:hAnsi="Arial" w:cs="Arial"/>
          <w:b/>
          <w:bCs/>
        </w:r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DE628F" w14:paraId="3BBF1090" w14:textId="77777777" w:rsidTr="0049013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29A7D20" w14:textId="77777777" w:rsidR="0049013C" w:rsidRPr="00DE628F" w:rsidRDefault="0049013C" w:rsidP="0049013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2BEB3948" w14:textId="77777777" w:rsidR="0049013C" w:rsidRDefault="0049013C" w:rsidP="0049013C">
      <w:p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5C592C" w14:paraId="20A3419B" w14:textId="77777777" w:rsidTr="0049013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7A01583E" w14:textId="77777777" w:rsidR="004F3496" w:rsidRPr="005C592C" w:rsidRDefault="004F3496" w:rsidP="004901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2188D2F" w14:textId="77777777" w:rsidR="0049013C" w:rsidRDefault="0049013C" w:rsidP="0049013C">
      <w:pPr>
        <w:rPr>
          <w:rFonts w:ascii="Arial" w:hAnsi="Arial" w:cs="Arial"/>
          <w:b/>
          <w:bCs/>
        </w:r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DE628F" w14:paraId="0B542632" w14:textId="77777777" w:rsidTr="0049013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72ED0E8D" w14:textId="77777777" w:rsidR="0049013C" w:rsidRPr="00DE628F" w:rsidRDefault="0049013C" w:rsidP="0049013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FAMILY/DHS GOAL:</w:t>
            </w:r>
          </w:p>
        </w:tc>
      </w:tr>
    </w:tbl>
    <w:p w14:paraId="364A0017" w14:textId="77777777" w:rsidR="0049013C" w:rsidRDefault="0049013C" w:rsidP="0049013C">
      <w:p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5C592C" w14:paraId="1CACD3FC" w14:textId="77777777" w:rsidTr="0049013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4FF24779" w14:textId="77777777" w:rsidR="004F3496" w:rsidRPr="005C592C" w:rsidRDefault="004F3496" w:rsidP="004901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4D3B05" w14:textId="77777777" w:rsidR="0049013C" w:rsidRDefault="0049013C" w:rsidP="0049013C">
      <w:pPr>
        <w:rPr>
          <w:rFonts w:ascii="Arial" w:hAnsi="Arial" w:cs="Arial"/>
          <w:b/>
          <w:bCs/>
        </w:r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49013C" w:rsidRPr="00C5680C" w14:paraId="50784D80" w14:textId="77777777" w:rsidTr="0049013C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E0BCE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7A146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C02F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3CF65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49013C" w:rsidRPr="00DE628F" w14:paraId="1C6137DC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2126D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99ACB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42440" w14:textId="77777777" w:rsidR="0049013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FA889" w14:textId="77777777" w:rsidR="0049013C" w:rsidRPr="00EB4D43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013C" w:rsidRPr="00DE628F" w14:paraId="39490C9F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8A8AD37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0A0875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F36132" w14:textId="77777777" w:rsidR="0049013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CE49C33" w14:textId="77777777" w:rsidR="0049013C" w:rsidRPr="00EB4D43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275FD2A" w14:textId="77777777" w:rsidR="002920C7" w:rsidRDefault="002920C7" w:rsidP="002920C7">
      <w:p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7E0016" w14:textId="77777777" w:rsidR="00EB4D43" w:rsidRPr="00EB4D43" w:rsidRDefault="00EB4D43" w:rsidP="00EB4D43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2920C7" w:rsidRPr="00DE628F" w14:paraId="76B47EA4" w14:textId="77777777" w:rsidTr="004F73E0">
        <w:trPr>
          <w:trHeight w:val="547"/>
          <w:jc w:val="center"/>
        </w:trPr>
        <w:tc>
          <w:tcPr>
            <w:tcW w:w="2880" w:type="dxa"/>
            <w:shd w:val="clear" w:color="auto" w:fill="auto"/>
          </w:tcPr>
          <w:p w14:paraId="53D61EF0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586DB9F3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83742D" w14:textId="77777777" w:rsidR="002920C7" w:rsidRPr="00910ED8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20C8E1B" w14:textId="77777777" w:rsidR="002920C7" w:rsidRPr="00EB4D43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6B5BCF" w14:textId="77777777" w:rsidR="002920C7" w:rsidRDefault="002920C7" w:rsidP="002920C7">
      <w:pPr>
        <w:rPr>
          <w:rFonts w:ascii="Arial" w:hAnsi="Arial" w:cs="Arial"/>
          <w:sz w:val="16"/>
          <w:szCs w:val="16"/>
        </w:r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02ADBBFD" w14:textId="77777777" w:rsidR="0049013C" w:rsidRPr="00C5680C" w:rsidRDefault="0049013C" w:rsidP="0049013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744"/>
        <w:gridCol w:w="3600"/>
      </w:tblGrid>
      <w:tr w:rsidR="0049013C" w:rsidRPr="00055B3D" w14:paraId="64DB85C3" w14:textId="77777777" w:rsidTr="0049013C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119DB1" w14:textId="77777777" w:rsidR="0049013C" w:rsidRPr="00EE1809" w:rsidRDefault="0049013C" w:rsidP="0049013C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Safety</w:t>
            </w:r>
            <w:r w:rsidRPr="00EE1809">
              <w:rPr>
                <w:rFonts w:ascii="Arial" w:hAnsi="Arial" w:cs="Arial"/>
                <w:b/>
                <w:bCs/>
              </w:rPr>
              <w:t xml:space="preserve">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49013C" w:rsidRPr="0049013C" w14:paraId="15FA840B" w14:textId="77777777" w:rsidTr="0049013C">
        <w:trPr>
          <w:cantSplit/>
          <w:trHeight w:val="630"/>
          <w:jc w:val="center"/>
        </w:trPr>
        <w:tc>
          <w:tcPr>
            <w:tcW w:w="3600" w:type="dxa"/>
            <w:tcBorders>
              <w:right w:val="nil"/>
            </w:tcBorders>
          </w:tcPr>
          <w:p w14:paraId="54A78159" w14:textId="77777777" w:rsidR="0049013C" w:rsidRPr="0049013C" w:rsidRDefault="0049013C" w:rsidP="0049013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9013C">
              <w:rPr>
                <w:rFonts w:ascii="Arial" w:hAnsi="Arial" w:cs="Arial"/>
                <w:sz w:val="22"/>
                <w:szCs w:val="22"/>
              </w:rPr>
              <w:t>Physical abuse</w:t>
            </w:r>
          </w:p>
          <w:p w14:paraId="391A28AC" w14:textId="77777777" w:rsidR="0049013C" w:rsidRPr="0049013C" w:rsidRDefault="0049013C" w:rsidP="0049013C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9013C">
              <w:rPr>
                <w:rFonts w:ascii="Arial" w:hAnsi="Arial" w:cs="Arial"/>
                <w:sz w:val="22"/>
                <w:szCs w:val="22"/>
              </w:rPr>
              <w:t>Neglect of child</w:t>
            </w: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3B971332" w14:textId="77777777" w:rsidR="0049013C" w:rsidRPr="0049013C" w:rsidRDefault="0049013C" w:rsidP="0049013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9013C">
              <w:rPr>
                <w:rFonts w:ascii="Arial" w:hAnsi="Arial" w:cs="Arial"/>
                <w:sz w:val="22"/>
                <w:szCs w:val="22"/>
              </w:rPr>
              <w:t>Sexual abuse</w:t>
            </w:r>
          </w:p>
          <w:p w14:paraId="2DC82E4C" w14:textId="77777777" w:rsidR="0049013C" w:rsidRPr="0049013C" w:rsidRDefault="0049013C" w:rsidP="0049013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9013C">
              <w:rPr>
                <w:rFonts w:ascii="Arial" w:hAnsi="Arial" w:cs="Arial"/>
                <w:sz w:val="22"/>
                <w:szCs w:val="22"/>
              </w:rPr>
              <w:t>Domestic violence</w:t>
            </w:r>
          </w:p>
        </w:tc>
        <w:tc>
          <w:tcPr>
            <w:tcW w:w="3600" w:type="dxa"/>
            <w:tcBorders>
              <w:left w:val="nil"/>
            </w:tcBorders>
          </w:tcPr>
          <w:p w14:paraId="73A4D7DF" w14:textId="77777777" w:rsidR="0049013C" w:rsidRPr="0049013C" w:rsidRDefault="0049013C" w:rsidP="0049013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9013C">
              <w:rPr>
                <w:rFonts w:ascii="Arial" w:hAnsi="Arial" w:cs="Arial"/>
                <w:sz w:val="22"/>
                <w:szCs w:val="22"/>
              </w:rPr>
              <w:t>Emotional abuse</w:t>
            </w:r>
          </w:p>
        </w:tc>
      </w:tr>
      <w:tr w:rsidR="0049013C" w:rsidRPr="00DE628F" w14:paraId="44B349F8" w14:textId="77777777" w:rsidTr="004901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46A8618D" w14:textId="77777777" w:rsidR="0049013C" w:rsidRPr="00DE628F" w:rsidRDefault="0049013C" w:rsidP="0049013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2D299094" w14:textId="77777777" w:rsidR="0049013C" w:rsidRDefault="0049013C" w:rsidP="0049013C">
      <w:p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5C592C" w14:paraId="3AE8B460" w14:textId="77777777" w:rsidTr="0049013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2E9C3D4E" w14:textId="77777777" w:rsidR="004F3496" w:rsidRPr="005C592C" w:rsidRDefault="004F3496" w:rsidP="004901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5C94F4" w14:textId="77777777" w:rsidR="0049013C" w:rsidRDefault="0049013C" w:rsidP="0049013C">
      <w:pPr>
        <w:rPr>
          <w:rFonts w:ascii="Arial" w:hAnsi="Arial" w:cs="Arial"/>
          <w:b/>
          <w:bCs/>
        </w:r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DE628F" w14:paraId="478FE6B9" w14:textId="77777777" w:rsidTr="0049013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56CB1275" w14:textId="77777777" w:rsidR="0049013C" w:rsidRPr="00DE628F" w:rsidRDefault="0049013C" w:rsidP="0049013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NEEDS:</w:t>
            </w:r>
          </w:p>
        </w:tc>
      </w:tr>
    </w:tbl>
    <w:p w14:paraId="76932756" w14:textId="77777777" w:rsidR="0049013C" w:rsidRDefault="0049013C" w:rsidP="0049013C">
      <w:p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5C592C" w14:paraId="21CE1A43" w14:textId="77777777" w:rsidTr="0049013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659102C" w14:textId="77777777" w:rsidR="004F3496" w:rsidRPr="005C592C" w:rsidRDefault="004F3496" w:rsidP="004901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AD2519B" w14:textId="77777777" w:rsidR="0049013C" w:rsidRDefault="0049013C" w:rsidP="0049013C">
      <w:pPr>
        <w:rPr>
          <w:rFonts w:ascii="Arial" w:hAnsi="Arial" w:cs="Arial"/>
          <w:b/>
          <w:bCs/>
        </w:r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DE628F" w14:paraId="7A24F1BB" w14:textId="77777777" w:rsidTr="0049013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71919C45" w14:textId="77777777" w:rsidR="0049013C" w:rsidRPr="00DE628F" w:rsidRDefault="0049013C" w:rsidP="0049013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FAMILY/DHS GOAL:</w:t>
            </w:r>
          </w:p>
        </w:tc>
      </w:tr>
    </w:tbl>
    <w:p w14:paraId="765A9E13" w14:textId="77777777" w:rsidR="0049013C" w:rsidRDefault="0049013C" w:rsidP="0049013C">
      <w:p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49013C" w:rsidRPr="005C592C" w14:paraId="7BDB2E55" w14:textId="77777777" w:rsidTr="0049013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D6F2495" w14:textId="77777777" w:rsidR="004F3496" w:rsidRPr="005C592C" w:rsidRDefault="004F3496" w:rsidP="004901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8D7AA7" w14:textId="77777777" w:rsidR="0049013C" w:rsidRDefault="0049013C" w:rsidP="0049013C">
      <w:pPr>
        <w:rPr>
          <w:rFonts w:ascii="Arial" w:hAnsi="Arial" w:cs="Arial"/>
          <w:b/>
          <w:bCs/>
        </w:rPr>
        <w:sectPr w:rsidR="0049013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49013C" w:rsidRPr="00C5680C" w14:paraId="587150FF" w14:textId="77777777" w:rsidTr="0049013C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7113E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D3052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877E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1AE1C" w14:textId="77777777" w:rsidR="0049013C" w:rsidRPr="00C5680C" w:rsidRDefault="0049013C" w:rsidP="0049013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49013C" w:rsidRPr="00DE628F" w14:paraId="1B9E8B13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D24E6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525C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D8637" w14:textId="77777777" w:rsidR="0049013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2A9F3" w14:textId="77777777" w:rsidR="0049013C" w:rsidRPr="00EB4D43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013C" w:rsidRPr="00DE628F" w14:paraId="1BA5C073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C4A096E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F589D46" w14:textId="77777777" w:rsidR="0049013C" w:rsidRPr="005C592C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59657E0" w14:textId="77777777" w:rsidR="0049013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3B6173A" w14:textId="77777777" w:rsidR="0049013C" w:rsidRPr="00EB4D43" w:rsidRDefault="0049013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0D4ADFB" w14:textId="77777777" w:rsidR="002920C7" w:rsidRDefault="002920C7" w:rsidP="002920C7">
      <w:p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23447C" w14:textId="77777777" w:rsidR="00EB4D43" w:rsidRPr="00EB4D43" w:rsidRDefault="00EB4D43" w:rsidP="00EB4D43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2920C7" w:rsidRPr="00DE628F" w14:paraId="69A79CDB" w14:textId="77777777" w:rsidTr="004F73E0">
        <w:trPr>
          <w:trHeight w:val="547"/>
          <w:jc w:val="center"/>
        </w:trPr>
        <w:tc>
          <w:tcPr>
            <w:tcW w:w="2880" w:type="dxa"/>
            <w:shd w:val="clear" w:color="auto" w:fill="auto"/>
          </w:tcPr>
          <w:p w14:paraId="76071BC4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09C11C6D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6C3C91" w14:textId="77777777" w:rsidR="002920C7" w:rsidRPr="00910ED8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35C5EA4" w14:textId="77777777" w:rsidR="002920C7" w:rsidRPr="00EB4D43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39713F" w14:textId="77777777" w:rsidR="002920C7" w:rsidRDefault="002920C7" w:rsidP="002920C7">
      <w:pPr>
        <w:rPr>
          <w:rFonts w:ascii="Arial" w:hAnsi="Arial" w:cs="Arial"/>
          <w:sz w:val="16"/>
          <w:szCs w:val="16"/>
        </w:r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CBA691C" w14:textId="77777777" w:rsidR="002920C7" w:rsidRPr="00C5680C" w:rsidRDefault="002920C7" w:rsidP="002920C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7344"/>
      </w:tblGrid>
      <w:tr w:rsidR="0049013C" w:rsidRPr="00055B3D" w14:paraId="3C7DB68C" w14:textId="77777777" w:rsidTr="0049013C">
        <w:trPr>
          <w:jc w:val="center"/>
        </w:trPr>
        <w:tc>
          <w:tcPr>
            <w:tcW w:w="10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5F2E3C" w14:textId="77777777" w:rsidR="0049013C" w:rsidRPr="00EE1809" w:rsidRDefault="0049013C" w:rsidP="0049013C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Interactions</w:t>
            </w:r>
            <w:r w:rsidRPr="00EE1809">
              <w:rPr>
                <w:rFonts w:ascii="Arial" w:hAnsi="Arial" w:cs="Arial"/>
                <w:b/>
                <w:bCs/>
              </w:rPr>
              <w:t xml:space="preserve">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160D6E" w:rsidRPr="0049013C" w14:paraId="6A855C98" w14:textId="77777777" w:rsidTr="00160D6E">
        <w:trPr>
          <w:cantSplit/>
          <w:trHeight w:val="630"/>
          <w:jc w:val="center"/>
        </w:trPr>
        <w:tc>
          <w:tcPr>
            <w:tcW w:w="3600" w:type="dxa"/>
            <w:tcBorders>
              <w:right w:val="nil"/>
            </w:tcBorders>
          </w:tcPr>
          <w:p w14:paraId="3DD0F15A" w14:textId="77777777" w:rsidR="00160D6E" w:rsidRDefault="00160D6E" w:rsidP="0049013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Bonding with children</w:t>
            </w:r>
          </w:p>
          <w:p w14:paraId="13C7D108" w14:textId="77777777" w:rsidR="00160D6E" w:rsidRPr="0049013C" w:rsidRDefault="00160D6E" w:rsidP="00160D6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Expectations of children</w:t>
            </w:r>
          </w:p>
          <w:p w14:paraId="73AAD062" w14:textId="77777777" w:rsidR="00160D6E" w:rsidRPr="0049013C" w:rsidRDefault="00160D6E" w:rsidP="0049013C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interaction planning</w:t>
            </w:r>
          </w:p>
        </w:tc>
        <w:tc>
          <w:tcPr>
            <w:tcW w:w="7344" w:type="dxa"/>
            <w:tcBorders>
              <w:left w:val="nil"/>
            </w:tcBorders>
          </w:tcPr>
          <w:p w14:paraId="7B092D71" w14:textId="77777777" w:rsidR="00160D6E" w:rsidRDefault="00160D6E" w:rsidP="0049013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between parents/caregivers</w:t>
            </w:r>
          </w:p>
          <w:p w14:paraId="2A215358" w14:textId="77777777" w:rsidR="00160D6E" w:rsidRPr="0049013C" w:rsidRDefault="00160D6E" w:rsidP="00160D6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Mutual support within the family</w:t>
            </w:r>
          </w:p>
          <w:p w14:paraId="5B872438" w14:textId="77777777" w:rsidR="00160D6E" w:rsidRPr="00160D6E" w:rsidRDefault="00160D6E" w:rsidP="00160D6E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Concurrent planning</w:t>
            </w:r>
          </w:p>
        </w:tc>
      </w:tr>
      <w:tr w:rsidR="00160D6E" w:rsidRPr="00DE628F" w14:paraId="027B4595" w14:textId="77777777" w:rsidTr="00160D6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2"/>
            <w:tcBorders>
              <w:bottom w:val="nil"/>
            </w:tcBorders>
            <w:shd w:val="clear" w:color="auto" w:fill="auto"/>
          </w:tcPr>
          <w:p w14:paraId="193E34C6" w14:textId="77777777" w:rsidR="00160D6E" w:rsidRPr="00DE628F" w:rsidRDefault="00160D6E" w:rsidP="00160D6E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4E291AB4" w14:textId="77777777" w:rsidR="00160D6E" w:rsidRDefault="00160D6E" w:rsidP="00160D6E">
      <w:pPr>
        <w:sectPr w:rsidR="00160D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160D6E" w:rsidRPr="005C592C" w14:paraId="7D9BF983" w14:textId="77777777" w:rsidTr="00160D6E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19F2405D" w14:textId="77777777" w:rsidR="004F3496" w:rsidRPr="005C592C" w:rsidRDefault="004F3496" w:rsidP="00160D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C00C9A" w14:textId="77777777" w:rsidR="00160D6E" w:rsidRDefault="00160D6E" w:rsidP="00160D6E">
      <w:pPr>
        <w:rPr>
          <w:rFonts w:ascii="Arial" w:hAnsi="Arial" w:cs="Arial"/>
          <w:b/>
          <w:bCs/>
        </w:rPr>
        <w:sectPr w:rsidR="00160D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160D6E" w:rsidRPr="00DE628F" w14:paraId="5B89F000" w14:textId="77777777" w:rsidTr="00160D6E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59B04D14" w14:textId="77777777" w:rsidR="00160D6E" w:rsidRPr="00DE628F" w:rsidRDefault="00160D6E" w:rsidP="00160D6E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55C913E1" w14:textId="77777777" w:rsidR="00160D6E" w:rsidRDefault="00160D6E" w:rsidP="00160D6E">
      <w:pPr>
        <w:sectPr w:rsidR="00160D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160D6E" w:rsidRPr="005C592C" w14:paraId="60356F08" w14:textId="77777777" w:rsidTr="00160D6E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1E0C7D73" w14:textId="77777777" w:rsidR="00CC49A1" w:rsidRPr="005C592C" w:rsidRDefault="00CC49A1" w:rsidP="00160D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CF15FF7" w14:textId="77777777" w:rsidR="00160D6E" w:rsidRDefault="00160D6E" w:rsidP="00160D6E">
      <w:pPr>
        <w:rPr>
          <w:rFonts w:ascii="Arial" w:hAnsi="Arial" w:cs="Arial"/>
          <w:b/>
          <w:bCs/>
        </w:rPr>
        <w:sectPr w:rsidR="00160D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160D6E" w:rsidRPr="00DE628F" w14:paraId="185CFA97" w14:textId="77777777" w:rsidTr="00160D6E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52FB93AB" w14:textId="77777777" w:rsidR="00160D6E" w:rsidRPr="00DE628F" w:rsidRDefault="00160D6E" w:rsidP="00160D6E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FAMILY/DHS GOAL:</w:t>
            </w:r>
          </w:p>
        </w:tc>
      </w:tr>
    </w:tbl>
    <w:p w14:paraId="420622CF" w14:textId="77777777" w:rsidR="00160D6E" w:rsidRDefault="00160D6E" w:rsidP="00160D6E">
      <w:pPr>
        <w:sectPr w:rsidR="00160D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160D6E" w:rsidRPr="005C592C" w14:paraId="3A72F5C0" w14:textId="77777777" w:rsidTr="00160D6E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07242A2" w14:textId="77777777" w:rsidR="00CC49A1" w:rsidRPr="005C592C" w:rsidRDefault="00CC49A1" w:rsidP="00160D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4AA9BB" w14:textId="77777777" w:rsidR="00160D6E" w:rsidRDefault="00160D6E" w:rsidP="00160D6E">
      <w:pPr>
        <w:rPr>
          <w:rFonts w:ascii="Arial" w:hAnsi="Arial" w:cs="Arial"/>
          <w:b/>
          <w:bCs/>
        </w:rPr>
        <w:sectPr w:rsidR="00160D6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160D6E" w:rsidRPr="00C5680C" w14:paraId="3FE01ED7" w14:textId="77777777" w:rsidTr="00160D6E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E4E37" w14:textId="77777777" w:rsidR="00160D6E" w:rsidRPr="00C5680C" w:rsidRDefault="00160D6E" w:rsidP="00160D6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B614E" w14:textId="77777777" w:rsidR="00160D6E" w:rsidRPr="00C5680C" w:rsidRDefault="00160D6E" w:rsidP="00160D6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0D890" w14:textId="77777777" w:rsidR="00160D6E" w:rsidRPr="00C5680C" w:rsidRDefault="00160D6E" w:rsidP="00160D6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0BD05" w14:textId="77777777" w:rsidR="00160D6E" w:rsidRPr="00C5680C" w:rsidRDefault="00160D6E" w:rsidP="00160D6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160D6E" w:rsidRPr="00DE628F" w14:paraId="782C1D54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BF686" w14:textId="77777777" w:rsidR="00160D6E" w:rsidRPr="005C592C" w:rsidRDefault="00160D6E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D330B" w14:textId="77777777" w:rsidR="00160D6E" w:rsidRPr="005C592C" w:rsidRDefault="00160D6E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C07F5" w14:textId="77777777" w:rsidR="00160D6E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A2F7A" w14:textId="77777777" w:rsidR="00160D6E" w:rsidRPr="00EB4D43" w:rsidRDefault="00160D6E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0D6E" w:rsidRPr="00DE628F" w14:paraId="312A2BB7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F6E20B1" w14:textId="77777777" w:rsidR="00160D6E" w:rsidRPr="005C592C" w:rsidRDefault="00160D6E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EE905D5" w14:textId="77777777" w:rsidR="00160D6E" w:rsidRPr="005C592C" w:rsidRDefault="00160D6E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C91ACEB" w14:textId="77777777" w:rsidR="00160D6E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A3ACD4" w14:textId="77777777" w:rsidR="00160D6E" w:rsidRPr="00EB4D43" w:rsidRDefault="00160D6E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9DBD822" w14:textId="77777777" w:rsidR="002920C7" w:rsidRDefault="002920C7" w:rsidP="002920C7">
      <w:p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FF6339" w14:textId="77777777" w:rsidR="00EB4D43" w:rsidRPr="00EB4D43" w:rsidRDefault="00EB4D43" w:rsidP="00EB4D43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2920C7" w:rsidRPr="00DE628F" w14:paraId="59F4F211" w14:textId="77777777" w:rsidTr="004F73E0">
        <w:trPr>
          <w:trHeight w:val="547"/>
          <w:jc w:val="center"/>
        </w:trPr>
        <w:tc>
          <w:tcPr>
            <w:tcW w:w="2880" w:type="dxa"/>
            <w:shd w:val="clear" w:color="auto" w:fill="auto"/>
          </w:tcPr>
          <w:p w14:paraId="7D8E577F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58BFA283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ACA73B3" w14:textId="77777777" w:rsidR="002920C7" w:rsidRPr="00910ED8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3C57A62" w14:textId="77777777" w:rsidR="002920C7" w:rsidRPr="00EB4D43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F768AB" w14:textId="77777777" w:rsidR="002920C7" w:rsidRDefault="002920C7" w:rsidP="002920C7">
      <w:pPr>
        <w:rPr>
          <w:rFonts w:ascii="Arial" w:hAnsi="Arial" w:cs="Arial"/>
          <w:sz w:val="16"/>
          <w:szCs w:val="16"/>
        </w:r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2773094" w14:textId="77777777" w:rsidR="008E268B" w:rsidRPr="008E268B" w:rsidRDefault="008E268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160D6E" w:rsidRPr="00160D6E" w14:paraId="25E3FE64" w14:textId="77777777" w:rsidTr="008E268B">
        <w:trPr>
          <w:cantSplit/>
          <w:trHeight w:val="288"/>
          <w:jc w:val="center"/>
        </w:trPr>
        <w:tc>
          <w:tcPr>
            <w:tcW w:w="10944" w:type="dxa"/>
            <w:shd w:val="clear" w:color="auto" w:fill="auto"/>
          </w:tcPr>
          <w:p w14:paraId="718F6A0A" w14:textId="77777777" w:rsidR="00160D6E" w:rsidRPr="00160D6E" w:rsidRDefault="00160D6E" w:rsidP="00160D6E">
            <w:pPr>
              <w:spacing w:before="120" w:after="120"/>
              <w:rPr>
                <w:rFonts w:ascii="Arial" w:hAnsi="Arial" w:cs="Arial"/>
                <w:bCs/>
              </w:rPr>
            </w:pPr>
            <w:r w:rsidRPr="00160D6E">
              <w:rPr>
                <w:rFonts w:ascii="Arial" w:hAnsi="Arial" w:cs="Arial"/>
                <w:bCs/>
              </w:rPr>
              <w:lastRenderedPageBreak/>
              <w:t xml:space="preserve">A written </w:t>
            </w:r>
            <w:r w:rsidRPr="00CD5E5C">
              <w:rPr>
                <w:rFonts w:ascii="Arial" w:hAnsi="Arial" w:cs="Arial"/>
                <w:bCs/>
                <w:i/>
              </w:rPr>
              <w:t>Family Interaction Plan</w:t>
            </w:r>
            <w:r w:rsidRPr="00160D6E">
              <w:rPr>
                <w:rFonts w:ascii="Arial" w:hAnsi="Arial" w:cs="Arial"/>
                <w:bCs/>
              </w:rPr>
              <w:t>, tailored to meet the safety needs of the family is developed or reassessed during a family team meeting involving a child who is placed out of the home to assure family interaction begins as soon as possible after removal from parental custody.</w:t>
            </w:r>
          </w:p>
        </w:tc>
      </w:tr>
    </w:tbl>
    <w:p w14:paraId="36A30670" w14:textId="77777777" w:rsidR="00160D6E" w:rsidRPr="00C5680C" w:rsidRDefault="00160D6E" w:rsidP="00160D6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744"/>
        <w:gridCol w:w="3600"/>
      </w:tblGrid>
      <w:tr w:rsidR="00160D6E" w:rsidRPr="00055B3D" w14:paraId="17027559" w14:textId="77777777" w:rsidTr="00160D6E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3AD4CD" w14:textId="77777777" w:rsidR="00160D6E" w:rsidRPr="00EE1809" w:rsidRDefault="00160D6E" w:rsidP="00160D6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Environment</w:t>
            </w:r>
            <w:r w:rsidRPr="00EE1809">
              <w:rPr>
                <w:rFonts w:ascii="Arial" w:hAnsi="Arial" w:cs="Arial"/>
                <w:b/>
                <w:bCs/>
              </w:rPr>
              <w:t xml:space="preserve">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CD5E5C" w14:paraId="53C488DE" w14:textId="77777777" w:rsidTr="00CD5E5C">
        <w:trPr>
          <w:cantSplit/>
          <w:trHeight w:val="630"/>
          <w:jc w:val="center"/>
        </w:trPr>
        <w:tc>
          <w:tcPr>
            <w:tcW w:w="3600" w:type="dxa"/>
            <w:tcBorders>
              <w:right w:val="nil"/>
            </w:tcBorders>
          </w:tcPr>
          <w:p w14:paraId="545C85A3" w14:textId="77777777" w:rsidR="00CD5E5C" w:rsidRPr="00D05FED" w:rsidRDefault="00CD5E5C" w:rsidP="00CD5E5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stability</w:t>
            </w:r>
          </w:p>
          <w:p w14:paraId="7C7FA1CB" w14:textId="77777777" w:rsidR="00CD5E5C" w:rsidRPr="00D05FED" w:rsidRDefault="00CD5E5C" w:rsidP="00CD5E5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Food/nutrition</w:t>
            </w:r>
          </w:p>
          <w:p w14:paraId="476ED1F2" w14:textId="77777777" w:rsidR="00CD5E5C" w:rsidRDefault="00CD5E5C" w:rsidP="00CD5E5C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3744" w:type="dxa"/>
            <w:tcBorders>
              <w:left w:val="nil"/>
              <w:right w:val="nil"/>
            </w:tcBorders>
          </w:tcPr>
          <w:p w14:paraId="01790BA8" w14:textId="77777777" w:rsidR="00CD5E5C" w:rsidRDefault="00CD5E5C" w:rsidP="00CD5E5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in community</w:t>
            </w:r>
          </w:p>
          <w:p w14:paraId="1BC0DE3C" w14:textId="77777777" w:rsidR="00CD5E5C" w:rsidRPr="00D05FED" w:rsidRDefault="00CD5E5C" w:rsidP="00CD5E5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management</w:t>
            </w:r>
          </w:p>
          <w:p w14:paraId="511A7219" w14:textId="77777777" w:rsidR="00CD5E5C" w:rsidRDefault="00CD5E5C" w:rsidP="00CD5E5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environment</w:t>
            </w:r>
          </w:p>
        </w:tc>
        <w:tc>
          <w:tcPr>
            <w:tcW w:w="3600" w:type="dxa"/>
            <w:tcBorders>
              <w:left w:val="nil"/>
            </w:tcBorders>
          </w:tcPr>
          <w:p w14:paraId="7E98074D" w14:textId="77777777" w:rsidR="00CD5E5C" w:rsidRDefault="00CD5E5C" w:rsidP="00CD5E5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Habitability of housing</w:t>
            </w:r>
          </w:p>
          <w:p w14:paraId="295D11CE" w14:textId="77777777" w:rsidR="00CD5E5C" w:rsidRPr="00D05FED" w:rsidRDefault="00CD5E5C" w:rsidP="00CD5E5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hygiene</w:t>
            </w:r>
          </w:p>
          <w:p w14:paraId="7280D6FC" w14:textId="77777777" w:rsidR="00CD5E5C" w:rsidRDefault="00CD5E5C" w:rsidP="00CD5E5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Income/employment</w:t>
            </w:r>
          </w:p>
        </w:tc>
      </w:tr>
      <w:tr w:rsidR="00CD5E5C" w:rsidRPr="00DE628F" w14:paraId="295037FB" w14:textId="77777777" w:rsidTr="00CD5E5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35C38849" w14:textId="77777777" w:rsidR="00CD5E5C" w:rsidRPr="00DE628F" w:rsidRDefault="00CD5E5C" w:rsidP="00CD5E5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05805B66" w14:textId="77777777" w:rsidR="00CD5E5C" w:rsidRDefault="00CD5E5C" w:rsidP="00CD5E5C">
      <w:p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5C592C" w14:paraId="1545969C" w14:textId="77777777" w:rsidTr="00CD5E5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283F08E9" w14:textId="77777777" w:rsidR="004F3496" w:rsidRPr="005C592C" w:rsidRDefault="004F3496" w:rsidP="00CD5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AF887C" w14:textId="77777777" w:rsidR="00CD5E5C" w:rsidRDefault="00CD5E5C" w:rsidP="00CD5E5C">
      <w:pPr>
        <w:rPr>
          <w:rFonts w:ascii="Arial" w:hAnsi="Arial" w:cs="Arial"/>
          <w:b/>
          <w:bCs/>
        </w:r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DE628F" w14:paraId="6672FED0" w14:textId="77777777" w:rsidTr="00CD5E5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E13BE29" w14:textId="77777777" w:rsidR="00CD5E5C" w:rsidRPr="00DE628F" w:rsidRDefault="00CD5E5C" w:rsidP="00CD5E5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64A65C2F" w14:textId="77777777" w:rsidR="00CD5E5C" w:rsidRDefault="00CD5E5C" w:rsidP="00CD5E5C">
      <w:p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5C592C" w14:paraId="64867340" w14:textId="77777777" w:rsidTr="00CD5E5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5D2B631F" w14:textId="77777777" w:rsidR="007C1799" w:rsidRPr="005C592C" w:rsidRDefault="007C1799" w:rsidP="00CD5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005A09" w14:textId="77777777" w:rsidR="00CD5E5C" w:rsidRDefault="00CD5E5C" w:rsidP="00CD5E5C">
      <w:pPr>
        <w:rPr>
          <w:rFonts w:ascii="Arial" w:hAnsi="Arial" w:cs="Arial"/>
          <w:b/>
          <w:bCs/>
        </w:r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DE628F" w14:paraId="6B2BF267" w14:textId="77777777" w:rsidTr="00CD5E5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98AC171" w14:textId="77777777" w:rsidR="00CD5E5C" w:rsidRPr="00DE628F" w:rsidRDefault="00CD5E5C" w:rsidP="00CD5E5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FAMILY/DHS GOAL:</w:t>
            </w:r>
          </w:p>
        </w:tc>
      </w:tr>
    </w:tbl>
    <w:p w14:paraId="0FFF37E8" w14:textId="77777777" w:rsidR="00CD5E5C" w:rsidRDefault="00CD5E5C" w:rsidP="00CD5E5C">
      <w:p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5C592C" w14:paraId="0B5A0ACA" w14:textId="77777777" w:rsidTr="00CD5E5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4D1074B4" w14:textId="77777777" w:rsidR="00A2711D" w:rsidRPr="005C592C" w:rsidRDefault="00A2711D" w:rsidP="00CD5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5CA25B" w14:textId="77777777" w:rsidR="00CD5E5C" w:rsidRDefault="00CD5E5C" w:rsidP="00CD5E5C">
      <w:pPr>
        <w:rPr>
          <w:rFonts w:ascii="Arial" w:hAnsi="Arial" w:cs="Arial"/>
          <w:b/>
          <w:bCs/>
        </w:r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CD5E5C" w:rsidRPr="00C5680C" w14:paraId="524B0552" w14:textId="77777777" w:rsidTr="00CD5E5C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D2EAA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3ECAD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B762C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16135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CD5E5C" w:rsidRPr="00DE628F" w14:paraId="484C67AF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7F72E" w14:textId="77777777" w:rsidR="00CD5E5C" w:rsidRPr="005C592C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251C3" w14:textId="77777777" w:rsidR="00CD5E5C" w:rsidRPr="005C592C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78C91" w14:textId="77777777" w:rsidR="00CD5E5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871A3" w14:textId="77777777" w:rsidR="00CD5E5C" w:rsidRPr="00EB4D43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D5E5C" w:rsidRPr="00DE628F" w14:paraId="21EC8775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328CE0" w14:textId="77777777" w:rsidR="00CD5E5C" w:rsidRPr="005C592C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534138" w14:textId="77777777" w:rsidR="00CD5E5C" w:rsidRPr="005C592C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0F9E500" w14:textId="77777777" w:rsidR="00CD5E5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D2FACD" w14:textId="77777777" w:rsidR="00CD5E5C" w:rsidRPr="00EB4D43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A154616" w14:textId="77777777" w:rsidR="002920C7" w:rsidRDefault="002920C7" w:rsidP="002920C7">
      <w:p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2E5E68" w14:textId="77777777" w:rsidR="00EB4D43" w:rsidRPr="00EB4D43" w:rsidRDefault="00EB4D43" w:rsidP="00EB4D43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2920C7" w:rsidRPr="00DE628F" w14:paraId="144D351C" w14:textId="77777777" w:rsidTr="004F73E0">
        <w:trPr>
          <w:trHeight w:val="547"/>
          <w:jc w:val="center"/>
        </w:trPr>
        <w:tc>
          <w:tcPr>
            <w:tcW w:w="2880" w:type="dxa"/>
            <w:shd w:val="clear" w:color="auto" w:fill="auto"/>
          </w:tcPr>
          <w:p w14:paraId="26E8A043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558F425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9B0610" w14:textId="77777777" w:rsidR="002920C7" w:rsidRPr="00910ED8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6444663" w14:textId="77777777" w:rsidR="002920C7" w:rsidRPr="00EB4D43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FB3CC0" w14:textId="77777777" w:rsidR="002920C7" w:rsidRDefault="002920C7" w:rsidP="002920C7">
      <w:pPr>
        <w:rPr>
          <w:rFonts w:ascii="Arial" w:hAnsi="Arial" w:cs="Arial"/>
          <w:sz w:val="16"/>
          <w:szCs w:val="16"/>
        </w:r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15679D3" w14:textId="77777777" w:rsidR="00CD5E5C" w:rsidRPr="00C5680C" w:rsidRDefault="00CD5E5C" w:rsidP="00CD5E5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CD5E5C" w:rsidRPr="00055B3D" w14:paraId="310BF89B" w14:textId="77777777" w:rsidTr="007A44C3">
        <w:trPr>
          <w:jc w:val="center"/>
        </w:trPr>
        <w:tc>
          <w:tcPr>
            <w:tcW w:w="10944" w:type="dxa"/>
            <w:shd w:val="clear" w:color="auto" w:fill="FFFFFF"/>
          </w:tcPr>
          <w:p w14:paraId="1D8C7908" w14:textId="77777777" w:rsidR="00CD5E5C" w:rsidRPr="00EE1809" w:rsidRDefault="00CD5E5C" w:rsidP="00CD5E5C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 xml:space="preserve">Other </w:t>
            </w:r>
            <w:r w:rsidRPr="00EE1809">
              <w:rPr>
                <w:rFonts w:ascii="Arial" w:hAnsi="Arial" w:cs="Arial"/>
                <w:bCs/>
              </w:rPr>
              <w:t xml:space="preserve">(Discuss </w:t>
            </w:r>
            <w:r>
              <w:rPr>
                <w:rFonts w:ascii="Arial" w:hAnsi="Arial" w:cs="Arial"/>
                <w:bCs/>
              </w:rPr>
              <w:t>concurrent planning/permanency goals, any interstate compact issues, child and family cultural factors, language barriers, or if the Indian Child Welfare Act applies, etc.)</w:t>
            </w:r>
          </w:p>
        </w:tc>
      </w:tr>
      <w:tr w:rsidR="00CD5E5C" w:rsidRPr="00DE628F" w14:paraId="307E782E" w14:textId="77777777" w:rsidTr="00CD5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334D1DD6" w14:textId="77777777" w:rsidR="00CD5E5C" w:rsidRPr="00DE628F" w:rsidRDefault="00CD5E5C" w:rsidP="00CD5E5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7ED54397" w14:textId="77777777" w:rsidR="00CD5E5C" w:rsidRDefault="00CD5E5C" w:rsidP="00CD5E5C">
      <w:p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5C592C" w14:paraId="44D7F451" w14:textId="77777777" w:rsidTr="00CD5E5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568EF19D" w14:textId="77777777" w:rsidR="004F3496" w:rsidRPr="005C592C" w:rsidRDefault="004F3496" w:rsidP="00CD5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C4B0ED" w14:textId="77777777" w:rsidR="00CD5E5C" w:rsidRDefault="00CD5E5C" w:rsidP="00CD5E5C">
      <w:pPr>
        <w:rPr>
          <w:rFonts w:ascii="Arial" w:hAnsi="Arial" w:cs="Arial"/>
          <w:b/>
          <w:bCs/>
        </w:r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DE628F" w14:paraId="0B7ED26B" w14:textId="77777777" w:rsidTr="00CD5E5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33C44459" w14:textId="77777777" w:rsidR="00CD5E5C" w:rsidRPr="00DE628F" w:rsidRDefault="00CD5E5C" w:rsidP="00CD5E5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1B5AFC4F" w14:textId="77777777" w:rsidR="00CD5E5C" w:rsidRDefault="00CD5E5C" w:rsidP="00CD5E5C">
      <w:p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5C592C" w14:paraId="4487D067" w14:textId="77777777" w:rsidTr="00CD5E5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C8E2756" w14:textId="77777777" w:rsidR="00A2711D" w:rsidRPr="005C592C" w:rsidRDefault="00A2711D" w:rsidP="00CD5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52E82B" w14:textId="77777777" w:rsidR="00CD5E5C" w:rsidRDefault="00CD5E5C" w:rsidP="00CD5E5C">
      <w:pPr>
        <w:rPr>
          <w:rFonts w:ascii="Arial" w:hAnsi="Arial" w:cs="Arial"/>
          <w:b/>
          <w:bCs/>
        </w:r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DE628F" w14:paraId="0D412BF1" w14:textId="77777777" w:rsidTr="00CD5E5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6CA190E9" w14:textId="77777777" w:rsidR="00CD5E5C" w:rsidRPr="00DE628F" w:rsidRDefault="00CD5E5C" w:rsidP="00CD5E5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FAMILY/DHS GOAL:</w:t>
            </w:r>
          </w:p>
        </w:tc>
      </w:tr>
    </w:tbl>
    <w:p w14:paraId="183F623E" w14:textId="77777777" w:rsidR="00CD5E5C" w:rsidRDefault="00CD5E5C" w:rsidP="00CD5E5C">
      <w:p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D5E5C" w:rsidRPr="005C592C" w14:paraId="2AF5917D" w14:textId="77777777" w:rsidTr="00CD5E5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52A8A603" w14:textId="77777777" w:rsidR="007C1799" w:rsidRPr="005C592C" w:rsidRDefault="007C1799" w:rsidP="00CD5E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DB3E6E" w14:textId="77777777" w:rsidR="00CD5E5C" w:rsidRDefault="00CD5E5C" w:rsidP="00CD5E5C">
      <w:pPr>
        <w:rPr>
          <w:rFonts w:ascii="Arial" w:hAnsi="Arial" w:cs="Arial"/>
          <w:b/>
          <w:bCs/>
        </w:rPr>
        <w:sectPr w:rsidR="00CD5E5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CD5E5C" w:rsidRPr="00C5680C" w14:paraId="7D1FF606" w14:textId="77777777" w:rsidTr="00CD5E5C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6C984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DB8B3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38C82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23D22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CD5E5C" w:rsidRPr="00DE628F" w14:paraId="74D21C2D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E389E" w14:textId="77777777" w:rsidR="00CD5E5C" w:rsidRPr="005C592C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EE9BA" w14:textId="77777777" w:rsidR="000257AC" w:rsidRPr="000257AC" w:rsidRDefault="00CD5E5C" w:rsidP="00EB4D43">
            <w:pPr>
              <w:rPr>
                <w:rFonts w:ascii="Arial" w:hAnsi="Arial" w:cs="Arial"/>
                <w:sz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966BA" w14:textId="77777777" w:rsidR="00CD5E5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C576" w14:textId="77777777" w:rsidR="00CD5E5C" w:rsidRPr="00EB4D43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D5E5C" w:rsidRPr="00DE628F" w14:paraId="153F9DB0" w14:textId="77777777" w:rsidTr="004F73E0">
        <w:trPr>
          <w:trHeight w:val="547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B8FE229" w14:textId="77777777" w:rsidR="00CD5E5C" w:rsidRPr="005C592C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9E40375" w14:textId="77777777" w:rsidR="00CD5E5C" w:rsidRPr="005C592C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655AB2" w14:textId="77777777" w:rsidR="00CD5E5C" w:rsidRPr="00910ED8" w:rsidRDefault="0039748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554B89" w14:textId="77777777" w:rsidR="00CD5E5C" w:rsidRPr="00EB4D43" w:rsidRDefault="00CD5E5C" w:rsidP="00EB4D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4913763" w14:textId="77777777" w:rsidR="002920C7" w:rsidRDefault="002920C7" w:rsidP="002920C7">
      <w:p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06B1A0" w14:textId="77777777" w:rsidR="00EB4D43" w:rsidRPr="00EB4D43" w:rsidRDefault="00EB4D43" w:rsidP="00EB4D43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2920C7" w:rsidRPr="00DE628F" w14:paraId="15552635" w14:textId="77777777" w:rsidTr="004F73E0">
        <w:trPr>
          <w:trHeight w:val="547"/>
          <w:jc w:val="center"/>
        </w:trPr>
        <w:tc>
          <w:tcPr>
            <w:tcW w:w="2880" w:type="dxa"/>
            <w:shd w:val="clear" w:color="auto" w:fill="auto"/>
          </w:tcPr>
          <w:p w14:paraId="25D906BE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11E462AB" w14:textId="77777777" w:rsidR="002920C7" w:rsidRPr="005C592C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1AA0414" w14:textId="77777777" w:rsidR="002920C7" w:rsidRPr="00910ED8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26B3174" w14:textId="77777777" w:rsidR="002920C7" w:rsidRPr="00EB4D43" w:rsidRDefault="002920C7" w:rsidP="004F73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A77007" w14:textId="77777777" w:rsidR="002920C7" w:rsidRDefault="002920C7" w:rsidP="002920C7">
      <w:pPr>
        <w:rPr>
          <w:rFonts w:ascii="Arial" w:hAnsi="Arial" w:cs="Arial"/>
          <w:sz w:val="16"/>
          <w:szCs w:val="16"/>
        </w:rPr>
        <w:sectPr w:rsidR="002920C7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881C642" w14:textId="77777777" w:rsidR="00CD5E5C" w:rsidRPr="00C5680C" w:rsidRDefault="00CD5E5C" w:rsidP="00CD5E5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CD5E5C" w:rsidRPr="00055B3D" w14:paraId="7E8009C4" w14:textId="77777777" w:rsidTr="00CD5E5C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259FCCC9" w14:textId="77777777" w:rsidR="00CD5E5C" w:rsidRPr="00EE1809" w:rsidRDefault="00CD5E5C" w:rsidP="00CD5E5C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>Crisis Plan</w:t>
            </w:r>
          </w:p>
        </w:tc>
      </w:tr>
    </w:tbl>
    <w:p w14:paraId="1103A0BD" w14:textId="77777777" w:rsidR="00CD5E5C" w:rsidRPr="00EE1809" w:rsidRDefault="00CD5E5C" w:rsidP="00CD5E5C">
      <w:pPr>
        <w:keepNext/>
        <w:spacing w:before="240" w:after="240"/>
        <w:rPr>
          <w:rFonts w:ascii="Arial" w:hAnsi="Arial" w:cs="Arial"/>
          <w:bCs/>
        </w:rPr>
      </w:pPr>
      <w:r w:rsidRPr="00EE1809">
        <w:rPr>
          <w:rFonts w:ascii="Arial" w:hAnsi="Arial" w:cs="Arial"/>
          <w:bCs/>
        </w:rPr>
        <w:t>Discuss what will be done if some part of the plan breaks down and a crisis happens.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44"/>
        <w:gridCol w:w="1440"/>
        <w:gridCol w:w="2160"/>
      </w:tblGrid>
      <w:tr w:rsidR="00CD5E5C" w:rsidRPr="00C5680C" w14:paraId="3E42C701" w14:textId="77777777" w:rsidTr="00A2711D">
        <w:trPr>
          <w:trHeight w:val="288"/>
          <w:tblHeader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A21F0" w14:textId="77777777" w:rsidR="00CD5E5C" w:rsidRPr="00C5680C" w:rsidRDefault="00CD5E5C" w:rsidP="00CD5E5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identified and steps to address the risk issues: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4E5A0" w14:textId="77777777" w:rsidR="00CD5E5C" w:rsidRPr="00C5680C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A2B7B" w14:textId="77777777" w:rsidR="00CD5E5C" w:rsidRPr="00EE1809" w:rsidRDefault="00CD5E5C" w:rsidP="00CD5E5C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809">
              <w:rPr>
                <w:rFonts w:ascii="Arial" w:hAnsi="Arial" w:cs="Arial"/>
                <w:b/>
                <w:bCs/>
                <w:sz w:val="20"/>
                <w:szCs w:val="20"/>
              </w:rPr>
              <w:t>Completed/Ongoing</w:t>
            </w:r>
          </w:p>
        </w:tc>
      </w:tr>
      <w:tr w:rsidR="00CD5E5C" w:rsidRPr="00DE628F" w14:paraId="672D1EF3" w14:textId="77777777" w:rsidTr="000F6366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14:paraId="22D9497B" w14:textId="77777777" w:rsidR="004F3496" w:rsidRPr="004418A5" w:rsidRDefault="00CD5E5C" w:rsidP="000F6366">
            <w:pPr>
              <w:rPr>
                <w:rFonts w:ascii="Arial" w:hAnsi="Arial" w:cs="Arial"/>
                <w:sz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4E4BE8A" w14:textId="77777777" w:rsidR="00CD5E5C" w:rsidRPr="00EB4D43" w:rsidRDefault="00526B0D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66E7937" w14:textId="77777777" w:rsidR="00CD5E5C" w:rsidRPr="00EB4D43" w:rsidRDefault="00CD5E5C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D5E5C" w:rsidRPr="00DE628F" w14:paraId="738FDB70" w14:textId="77777777" w:rsidTr="000F6366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14:paraId="490946AA" w14:textId="77777777" w:rsidR="00CD5E5C" w:rsidRPr="005C592C" w:rsidRDefault="00CD5E5C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3E8C14D" w14:textId="77777777" w:rsidR="00CD5E5C" w:rsidRPr="00EB4D43" w:rsidRDefault="0039748C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34C5CC6" w14:textId="77777777" w:rsidR="00CD5E5C" w:rsidRPr="00EB4D43" w:rsidRDefault="00CD5E5C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D5E5C" w:rsidRPr="00DE628F" w14:paraId="3F071F71" w14:textId="77777777" w:rsidTr="000F6366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14:paraId="70E24AC6" w14:textId="77777777" w:rsidR="00CD5E5C" w:rsidRPr="005C592C" w:rsidRDefault="00CD5E5C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45B8E22" w14:textId="77777777" w:rsidR="00CD5E5C" w:rsidRPr="00EB4D43" w:rsidRDefault="0039748C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37688019" w14:textId="77777777" w:rsidR="00CD5E5C" w:rsidRPr="00EB4D43" w:rsidRDefault="00CD5E5C" w:rsidP="000F6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D5E5C" w:rsidRPr="00DE628F" w14:paraId="644FCC78" w14:textId="77777777" w:rsidTr="000F6366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FC28" w14:textId="77777777" w:rsidR="004F3496" w:rsidRPr="005C592C" w:rsidRDefault="00CD5E5C" w:rsidP="000F6366">
            <w:pPr>
              <w:rPr>
                <w:rFonts w:ascii="Arial" w:hAnsi="Arial" w:cs="Arial"/>
                <w:sz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56A9" w14:textId="77777777" w:rsidR="00CD5E5C" w:rsidRPr="00EB4D43" w:rsidRDefault="0039748C" w:rsidP="000F6366">
            <w:pPr>
              <w:rPr>
                <w:rFonts w:ascii="Arial" w:hAnsi="Arial" w:cs="Arial"/>
                <w:sz w:val="22"/>
              </w:rPr>
            </w:pPr>
            <w:r w:rsidRPr="004C3BE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sz w:val="22"/>
              </w:rPr>
            </w:r>
            <w:r w:rsidRPr="004C3BE9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4C3BE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59D9" w14:textId="77777777" w:rsidR="00CD5E5C" w:rsidRPr="00EB4D43" w:rsidRDefault="00CD5E5C" w:rsidP="000F6366">
            <w:pPr>
              <w:rPr>
                <w:rFonts w:ascii="Arial" w:hAnsi="Arial" w:cs="Arial"/>
                <w:sz w:val="22"/>
              </w:rPr>
            </w:pPr>
            <w:r w:rsidRPr="00EB4D4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4D43">
              <w:rPr>
                <w:rFonts w:ascii="Arial" w:hAnsi="Arial" w:cs="Arial"/>
                <w:sz w:val="22"/>
              </w:rPr>
              <w:instrText xml:space="preserve"> FORMTEXT </w:instrText>
            </w:r>
            <w:r w:rsidRPr="00EB4D43">
              <w:rPr>
                <w:rFonts w:ascii="Arial" w:hAnsi="Arial" w:cs="Arial"/>
                <w:sz w:val="22"/>
              </w:rPr>
            </w:r>
            <w:r w:rsidRPr="00EB4D43">
              <w:rPr>
                <w:rFonts w:ascii="Arial" w:hAnsi="Arial" w:cs="Arial"/>
                <w:sz w:val="22"/>
              </w:rPr>
              <w:fldChar w:fldCharType="separate"/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="00F059A4">
              <w:rPr>
                <w:rFonts w:ascii="Arial" w:hAnsi="Arial" w:cs="Arial"/>
                <w:noProof/>
                <w:sz w:val="22"/>
              </w:rPr>
              <w:t> </w:t>
            </w:r>
            <w:r w:rsidRPr="00EB4D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4641459" w14:textId="77777777" w:rsidR="00CD5E5C" w:rsidRPr="00C5680C" w:rsidRDefault="00CD5E5C" w:rsidP="00CD5E5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CD5E5C" w:rsidRPr="00055B3D" w14:paraId="7A89D112" w14:textId="77777777" w:rsidTr="00CD5E5C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6E6D84BA" w14:textId="77777777" w:rsidR="00CD5E5C" w:rsidRPr="00EE1809" w:rsidRDefault="00CD5E5C" w:rsidP="00CD5E5C">
            <w:pPr>
              <w:pageBreakBefore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Signatures and Notifications</w:t>
            </w:r>
          </w:p>
        </w:tc>
      </w:tr>
    </w:tbl>
    <w:p w14:paraId="1426A956" w14:textId="77777777" w:rsidR="00CD5E5C" w:rsidRPr="00A718C9" w:rsidRDefault="00CD5E5C" w:rsidP="00CD5E5C">
      <w:pPr>
        <w:rPr>
          <w:rFonts w:ascii="Arial" w:hAnsi="Arial" w:cs="Arial"/>
          <w:bCs/>
          <w:sz w:val="12"/>
          <w:szCs w:val="1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024"/>
        <w:gridCol w:w="3168"/>
        <w:gridCol w:w="1872"/>
      </w:tblGrid>
      <w:tr w:rsidR="00CD5E5C" w:rsidRPr="008438D6" w14:paraId="6D53AB4B" w14:textId="77777777" w:rsidTr="00CD5E5C">
        <w:trPr>
          <w:tblHeader/>
        </w:trPr>
        <w:tc>
          <w:tcPr>
            <w:tcW w:w="2880" w:type="dxa"/>
            <w:shd w:val="clear" w:color="auto" w:fill="auto"/>
            <w:vAlign w:val="center"/>
          </w:tcPr>
          <w:p w14:paraId="2A3AFD38" w14:textId="77777777" w:rsidR="00CD5E5C" w:rsidRPr="008438D6" w:rsidRDefault="00CD5E5C" w:rsidP="00CD5E5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Invited Team Members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41110EE" w14:textId="77777777" w:rsidR="00CD5E5C" w:rsidRPr="008438D6" w:rsidRDefault="00CD5E5C" w:rsidP="00CD5E5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Role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0DC34E29" w14:textId="77777777" w:rsidR="00CD5E5C" w:rsidRPr="008438D6" w:rsidRDefault="00CD5E5C" w:rsidP="00CD5E5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Contact Information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89A2A40" w14:textId="77777777" w:rsidR="00CD5E5C" w:rsidRPr="008438D6" w:rsidRDefault="00CD5E5C" w:rsidP="00CD5E5C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Attended</w:t>
            </w:r>
          </w:p>
        </w:tc>
      </w:tr>
      <w:bookmarkStart w:id="4" w:name="Text12"/>
      <w:tr w:rsidR="00CD5E5C" w:rsidRPr="008438D6" w14:paraId="390D176F" w14:textId="77777777" w:rsidTr="00CD5E5C">
        <w:trPr>
          <w:trHeight w:val="432"/>
        </w:trPr>
        <w:tc>
          <w:tcPr>
            <w:tcW w:w="2880" w:type="dxa"/>
            <w:shd w:val="clear" w:color="auto" w:fill="auto"/>
          </w:tcPr>
          <w:p w14:paraId="3DDF587A" w14:textId="77777777" w:rsidR="004F3496" w:rsidRPr="008438D6" w:rsidRDefault="00CD5E5C" w:rsidP="00A2711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24" w:type="dxa"/>
            <w:shd w:val="clear" w:color="auto" w:fill="auto"/>
          </w:tcPr>
          <w:p w14:paraId="3C522074" w14:textId="77777777" w:rsidR="00CD5E5C" w:rsidRPr="008438D6" w:rsidRDefault="00CD5E5C" w:rsidP="00A2711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5B3DDB4" w14:textId="77777777" w:rsidR="00CD5E5C" w:rsidRPr="008438D6" w:rsidRDefault="00CD5E5C" w:rsidP="00A2711D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04D1AE1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317F172D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4648D42B" w14:textId="77777777" w:rsidR="004F3496" w:rsidRPr="008438D6" w:rsidRDefault="00CD5E5C" w:rsidP="00BD45D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73003D1A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B34F339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963B762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4F27CE1E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73A8D463" w14:textId="77777777" w:rsidR="00CD5E5C" w:rsidRPr="008438D6" w:rsidRDefault="00CD5E5C" w:rsidP="00BD45D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EE8DF43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6C9EC93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7B859811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3EE0D029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451B3E2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12CFFB1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7659FDBE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7568570F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274F4614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19E9C85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CE77C2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793865D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1968A95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7E589DF2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27403FD7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66DDD50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74230AD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71525375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626799AF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28B0433A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0D0FDAB8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44685B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10853C51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29CF435F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B7FB97F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DFC1EB2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C32592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7293C3E6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23E37433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0F584DE2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9B09DAF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179E207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8501933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18FBB1F4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67ED849E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1E05952A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738381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2CC76F1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183C53D7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0AE68C2D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99C461B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0B3A56A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81AD3CD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68FC48F2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D6915F4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37C09F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897C1F1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0F819A3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643ED0D2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18757BD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03DAFC0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498C142B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1DEE9109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15B0AE04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8DDFE3A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76ECD29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0C192C8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D28EA49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00DCDD12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6108B79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3C36764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A62374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4EF715D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49BDAF5D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419BEAD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AB4C319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3AD69AA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0EBB7D2C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558CE89C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0CFD6D5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71583AF4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0DAA41D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3ED6E7F1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442AACF8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19C47D45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2067651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CF5C861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C1531F7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5C23732C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43A7093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0FD8002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824A6F0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112539B4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5D26F6EA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7065572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908D6E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329F3C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0B79DD2E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6A31794F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ADB5A9B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0C2FBFDB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1EDFFC58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11E06FE6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66010B4E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0707B2BB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D605A0B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046B34F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1FDC6AFC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4CAEACBB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11B8D4C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9086DE9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436D3A31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05E4CA1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21EAF5F3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64255F84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08CE4624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C6577DE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0BB4609C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CD5E5C" w:rsidRPr="008438D6" w14:paraId="309629F1" w14:textId="77777777" w:rsidTr="00CD5E5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4DEA245F" w14:textId="77777777" w:rsidR="00CD5E5C" w:rsidRPr="008438D6" w:rsidRDefault="00CD5E5C" w:rsidP="00BD45D2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A823A16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0FB3535" w14:textId="77777777" w:rsidR="00CD5E5C" w:rsidRPr="008438D6" w:rsidRDefault="00CD5E5C" w:rsidP="00CD5E5C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059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E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0351C94" w14:textId="77777777" w:rsidR="00CD5E5C" w:rsidRPr="008438D6" w:rsidRDefault="00CD5E5C" w:rsidP="00CD5E5C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</w:r>
            <w:r w:rsidR="00A234C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</w:tbl>
    <w:p w14:paraId="0BD3C3AB" w14:textId="77777777" w:rsidR="00CD5E5C" w:rsidRPr="00CD5E5C" w:rsidRDefault="00CD5E5C" w:rsidP="00CD5E5C">
      <w:pPr>
        <w:spacing w:before="240"/>
        <w:rPr>
          <w:rFonts w:ascii="Arial" w:hAnsi="Arial" w:cs="Arial"/>
          <w:bCs/>
        </w:rPr>
      </w:pPr>
      <w:r w:rsidRPr="00EE1809">
        <w:rPr>
          <w:rFonts w:ascii="Arial" w:hAnsi="Arial" w:cs="Arial"/>
          <w:bCs/>
        </w:rPr>
        <w:t>Use another signature page if needed.</w:t>
      </w:r>
    </w:p>
    <w:p w14:paraId="560624AD" w14:textId="77777777" w:rsidR="009306CE" w:rsidRDefault="009306CE">
      <w:pPr>
        <w:rPr>
          <w:rFonts w:ascii="Arial" w:hAnsi="Arial" w:cs="Arial"/>
          <w:color w:val="FFFFFF"/>
          <w:sz w:val="16"/>
        </w:rPr>
      </w:pPr>
    </w:p>
    <w:sectPr w:rsidR="009306CE" w:rsidSect="00F059A4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87C5D" w14:textId="77777777" w:rsidR="00A234C9" w:rsidRDefault="00A234C9">
      <w:r>
        <w:separator/>
      </w:r>
    </w:p>
  </w:endnote>
  <w:endnote w:type="continuationSeparator" w:id="0">
    <w:p w14:paraId="1737E741" w14:textId="77777777" w:rsidR="00A234C9" w:rsidRDefault="00A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8BD1" w14:textId="77777777" w:rsidR="009E598B" w:rsidRDefault="009E598B">
    <w:pPr>
      <w:pStyle w:val="Footer"/>
      <w:tabs>
        <w:tab w:val="clear" w:pos="4320"/>
        <w:tab w:val="clear" w:pos="8640"/>
        <w:tab w:val="right" w:pos="1062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470-4126  (Rev. </w:t>
    </w:r>
    <w:r w:rsidR="00F059A4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/1</w:t>
    </w:r>
    <w:r w:rsidR="00F059A4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0A532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B8D4" w14:textId="77777777" w:rsidR="009E598B" w:rsidRDefault="009E598B">
    <w:pPr>
      <w:pStyle w:val="Footer"/>
      <w:tabs>
        <w:tab w:val="clear" w:pos="4320"/>
        <w:tab w:val="clear" w:pos="8640"/>
        <w:tab w:val="right" w:pos="1062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470-4126  (Rev. </w:t>
    </w:r>
    <w:r w:rsidR="00F059A4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/1</w:t>
    </w:r>
    <w:r w:rsidR="00F059A4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0A532D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81B" w14:textId="77777777" w:rsidR="009E598B" w:rsidRDefault="009E598B">
    <w:pPr>
      <w:pStyle w:val="Footer"/>
      <w:tabs>
        <w:tab w:val="clear" w:pos="4320"/>
        <w:tab w:val="clear" w:pos="8640"/>
        <w:tab w:val="right" w:pos="1062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470-4126  (Rev. </w:t>
    </w:r>
    <w:r w:rsidR="00F059A4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>/1</w:t>
    </w:r>
    <w:r w:rsidR="00F059A4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0A532D">
      <w:rPr>
        <w:rFonts w:ascii="Arial" w:hAnsi="Arial" w:cs="Arial"/>
        <w:noProof/>
        <w:sz w:val="20"/>
      </w:rPr>
      <w:t>5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2E75" w14:textId="77777777" w:rsidR="00A234C9" w:rsidRDefault="00A234C9">
      <w:r>
        <w:separator/>
      </w:r>
    </w:p>
  </w:footnote>
  <w:footnote w:type="continuationSeparator" w:id="0">
    <w:p w14:paraId="271F34FD" w14:textId="77777777" w:rsidR="00A234C9" w:rsidRDefault="00A2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73B9"/>
    <w:multiLevelType w:val="hybridMultilevel"/>
    <w:tmpl w:val="AF2E03B0"/>
    <w:lvl w:ilvl="0" w:tplc="B8D4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ZBkuDKL4xb/0OQyhCSd03TxXqc=" w:salt="Fypm2Fyhk1x0HT0bp7UgP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C9"/>
    <w:rsid w:val="000257AC"/>
    <w:rsid w:val="00092FB5"/>
    <w:rsid w:val="000A532D"/>
    <w:rsid w:val="000E45F4"/>
    <w:rsid w:val="000F6366"/>
    <w:rsid w:val="00160D6E"/>
    <w:rsid w:val="0026270F"/>
    <w:rsid w:val="002920C7"/>
    <w:rsid w:val="00356AD8"/>
    <w:rsid w:val="00393291"/>
    <w:rsid w:val="0039748C"/>
    <w:rsid w:val="003A2850"/>
    <w:rsid w:val="003A40DA"/>
    <w:rsid w:val="004418A5"/>
    <w:rsid w:val="004672AC"/>
    <w:rsid w:val="0049013C"/>
    <w:rsid w:val="004B5FCA"/>
    <w:rsid w:val="004C3BE9"/>
    <w:rsid w:val="004F3496"/>
    <w:rsid w:val="004F73E0"/>
    <w:rsid w:val="00505813"/>
    <w:rsid w:val="00526B0D"/>
    <w:rsid w:val="005C592C"/>
    <w:rsid w:val="00644F95"/>
    <w:rsid w:val="00661B92"/>
    <w:rsid w:val="0067706C"/>
    <w:rsid w:val="006E1397"/>
    <w:rsid w:val="00721C7B"/>
    <w:rsid w:val="007A44C3"/>
    <w:rsid w:val="007C1799"/>
    <w:rsid w:val="007E4E10"/>
    <w:rsid w:val="00816516"/>
    <w:rsid w:val="00820C14"/>
    <w:rsid w:val="008A04B6"/>
    <w:rsid w:val="008C199D"/>
    <w:rsid w:val="008E268B"/>
    <w:rsid w:val="00921D33"/>
    <w:rsid w:val="009306CE"/>
    <w:rsid w:val="009C761B"/>
    <w:rsid w:val="009E598B"/>
    <w:rsid w:val="00A234C9"/>
    <w:rsid w:val="00A2711D"/>
    <w:rsid w:val="00AD1123"/>
    <w:rsid w:val="00B114F7"/>
    <w:rsid w:val="00BA2DE1"/>
    <w:rsid w:val="00BD45D2"/>
    <w:rsid w:val="00C43C04"/>
    <w:rsid w:val="00CC49A1"/>
    <w:rsid w:val="00CD5E5C"/>
    <w:rsid w:val="00D05FED"/>
    <w:rsid w:val="00D1386D"/>
    <w:rsid w:val="00E03DE8"/>
    <w:rsid w:val="00E25947"/>
    <w:rsid w:val="00E460F0"/>
    <w:rsid w:val="00EB4D43"/>
    <w:rsid w:val="00ED7866"/>
    <w:rsid w:val="00F059A4"/>
    <w:rsid w:val="00F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09905"/>
  <w15:docId w15:val="{A2251031-C94C-4A4C-BEDC-9CD91F6E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Soyer\Downloads\6.%20FTDM-Meeting-Notes-Familys-Plan-470-41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FTDM-Meeting-Notes-Familys-Plan-470-4126 (1)</Template>
  <TotalTime>0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470-4126</vt:lpstr>
    </vt:vector>
  </TitlesOfParts>
  <Company>State of Iowa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470-4126</dc:title>
  <dc:subject>Family Team Decision-Making (FTDM) Meeting Notes Family's Plan</dc:subject>
  <dc:creator>Kelli Soyer</dc:creator>
  <cp:keywords>470-4126, Family Team Decision-Making (FTDM) Meeting Notes Family's Plan</cp:keywords>
  <dc:description>Rev. 9/13</dc:description>
  <cp:lastModifiedBy>Kristie Oliver</cp:lastModifiedBy>
  <cp:revision>1</cp:revision>
  <cp:lastPrinted>2017-03-27T17:33:00Z</cp:lastPrinted>
  <dcterms:created xsi:type="dcterms:W3CDTF">2018-11-19T22:28:00Z</dcterms:created>
  <dcterms:modified xsi:type="dcterms:W3CDTF">2018-11-19T22:28:00Z</dcterms:modified>
  <cp:category>17-App., Mindy Norwood</cp:category>
</cp:coreProperties>
</file>